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A64" w:rsidRDefault="002568D6">
      <w:bookmarkStart w:id="0" w:name="_GoBack"/>
      <w:bookmarkEnd w:id="0"/>
      <w:r>
        <w:rPr>
          <w:rFonts w:hint="eastAsia"/>
        </w:rPr>
        <w:t>様式第1号(第3条関係)</w:t>
      </w:r>
    </w:p>
    <w:p w:rsidR="006D6A64" w:rsidRDefault="002568D6">
      <w:pPr>
        <w:jc w:val="right"/>
      </w:pPr>
      <w:r>
        <w:rPr>
          <w:rFonts w:hint="eastAsia"/>
        </w:rPr>
        <w:t xml:space="preserve">年　　月　　日　　</w:t>
      </w:r>
    </w:p>
    <w:p w:rsidR="006D6A64" w:rsidRDefault="002568D6">
      <w:r>
        <w:rPr>
          <w:rFonts w:hint="eastAsia"/>
        </w:rPr>
        <w:t xml:space="preserve">　砺波広域圏事務組合</w:t>
      </w:r>
    </w:p>
    <w:p w:rsidR="006D6A64" w:rsidRDefault="002568D6">
      <w:r>
        <w:rPr>
          <w:rFonts w:hint="eastAsia"/>
        </w:rPr>
        <w:t xml:space="preserve">　管理者　　　　　　　あて</w:t>
      </w:r>
    </w:p>
    <w:p w:rsidR="006D6A64" w:rsidRDefault="006D6A64"/>
    <w:p w:rsidR="006D6A64" w:rsidRDefault="002568D6">
      <w:pPr>
        <w:jc w:val="right"/>
      </w:pPr>
      <w:r>
        <w:rPr>
          <w:rFonts w:hint="eastAsia"/>
        </w:rPr>
        <w:t xml:space="preserve">申請者　事務所の所在地　　　　　　　　　　　　　</w:t>
      </w:r>
    </w:p>
    <w:p w:rsidR="006D6A64" w:rsidRDefault="002568D6">
      <w:pPr>
        <w:jc w:val="right"/>
      </w:pPr>
      <w:r>
        <w:rPr>
          <w:rFonts w:hint="eastAsia"/>
        </w:rPr>
        <w:t xml:space="preserve">法人(団体)の名称　　　　　　　　　　　　</w:t>
      </w:r>
    </w:p>
    <w:p w:rsidR="006D6A64" w:rsidRDefault="002568D6">
      <w:pPr>
        <w:jc w:val="right"/>
      </w:pPr>
      <w:r>
        <w:rPr>
          <w:rFonts w:hint="eastAsia"/>
        </w:rPr>
        <w:t xml:space="preserve">代表者の氏名　　　　　　　　　　　　　　</w:t>
      </w:r>
    </w:p>
    <w:p w:rsidR="006D6A64" w:rsidRDefault="006D6A64"/>
    <w:p w:rsidR="006D6A64" w:rsidRDefault="002568D6">
      <w:pPr>
        <w:jc w:val="center"/>
      </w:pPr>
      <w:r>
        <w:rPr>
          <w:rFonts w:hint="eastAsia"/>
        </w:rPr>
        <w:t>指定管理者指定申請書</w:t>
      </w:r>
    </w:p>
    <w:p w:rsidR="006D6A64" w:rsidRDefault="006D6A64"/>
    <w:p w:rsidR="006D6A64" w:rsidRDefault="002568D6">
      <w:r>
        <w:rPr>
          <w:rFonts w:hint="eastAsia"/>
        </w:rPr>
        <w:t xml:space="preserve">　砺波広域圏事務組合公の施設に係る指定管理者の指定の手続等に関する条例第3条の規定により、次の公の施設の指定管理者の指定を受けたいので申請します。</w:t>
      </w:r>
    </w:p>
    <w:p w:rsidR="006D6A64" w:rsidRDefault="006D6A64"/>
    <w:p w:rsidR="006D6A64" w:rsidRDefault="002568D6">
      <w:r>
        <w:rPr>
          <w:rFonts w:hint="eastAsia"/>
        </w:rPr>
        <w:t xml:space="preserve">　公の施設名</w:t>
      </w:r>
    </w:p>
    <w:p w:rsidR="006D6A64" w:rsidRDefault="006D6A64"/>
    <w:p w:rsidR="006D6A64" w:rsidRDefault="006D6A64"/>
    <w:p w:rsidR="006D6A64" w:rsidRDefault="006D6A64"/>
    <w:p w:rsidR="006D6A64" w:rsidRDefault="002568D6">
      <w:r>
        <w:rPr>
          <w:rFonts w:hint="eastAsia"/>
        </w:rPr>
        <w:t>添付書類</w:t>
      </w:r>
    </w:p>
    <w:p w:rsidR="006D6A64" w:rsidRDefault="002568D6">
      <w:pPr>
        <w:ind w:left="525" w:hanging="525"/>
      </w:pPr>
      <w:r>
        <w:rPr>
          <w:rFonts w:hint="eastAsia"/>
        </w:rPr>
        <w:t xml:space="preserve">　(1)　事業計画書</w:t>
      </w:r>
    </w:p>
    <w:p w:rsidR="006D6A64" w:rsidRDefault="002568D6">
      <w:pPr>
        <w:ind w:left="525" w:hanging="525"/>
      </w:pPr>
      <w:r>
        <w:rPr>
          <w:rFonts w:hint="eastAsia"/>
        </w:rPr>
        <w:t xml:space="preserve">　(2)　定款、寄附行為その他これらに準ずるもの</w:t>
      </w:r>
    </w:p>
    <w:p w:rsidR="006D6A64" w:rsidRDefault="002568D6">
      <w:pPr>
        <w:ind w:left="525" w:hanging="525"/>
      </w:pPr>
      <w:r>
        <w:rPr>
          <w:rFonts w:hint="eastAsia"/>
        </w:rPr>
        <w:t xml:space="preserve">　(3)　法人にあっては、登記事項証明書</w:t>
      </w:r>
    </w:p>
    <w:p w:rsidR="006D6A64" w:rsidRDefault="002568D6">
      <w:pPr>
        <w:ind w:left="525" w:hanging="525"/>
      </w:pPr>
      <w:r>
        <w:rPr>
          <w:rFonts w:hint="eastAsia"/>
        </w:rPr>
        <w:t xml:space="preserve">　(4)　申請の日の属する事業年度の前事業年度における貸借対照表及び損益計算書その他の財務の状況を明らかにすることができる書類</w:t>
      </w:r>
    </w:p>
    <w:p w:rsidR="006D6A64" w:rsidRDefault="002568D6">
      <w:pPr>
        <w:ind w:left="525" w:hanging="525"/>
      </w:pPr>
      <w:r>
        <w:rPr>
          <w:rFonts w:hint="eastAsia"/>
        </w:rPr>
        <w:t xml:space="preserve">　(5)　申請の日の属する事業年度の前事業年度における事業報告書その他の業務の内容を明らかにすることができる書類</w:t>
      </w:r>
    </w:p>
    <w:p w:rsidR="006D6A64" w:rsidRDefault="002568D6">
      <w:pPr>
        <w:ind w:left="525" w:hanging="525"/>
      </w:pPr>
      <w:r>
        <w:rPr>
          <w:rFonts w:hint="eastAsia"/>
        </w:rPr>
        <w:t xml:space="preserve">　(6)　申請の日の属する事業年度の事業の計画及び損益の状況の見込み又は収支の見込みを明らかにした書類</w:t>
      </w:r>
    </w:p>
    <w:p w:rsidR="006D6A64" w:rsidRDefault="002568D6">
      <w:pPr>
        <w:ind w:left="525" w:hanging="525"/>
      </w:pPr>
      <w:r>
        <w:rPr>
          <w:rFonts w:hint="eastAsia"/>
        </w:rPr>
        <w:t xml:space="preserve">　(7)　その他管理者が必要と認める書類</w:t>
      </w:r>
    </w:p>
    <w:sectPr w:rsidR="006D6A6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A64" w:rsidRDefault="002568D6">
      <w:r>
        <w:separator/>
      </w:r>
    </w:p>
  </w:endnote>
  <w:endnote w:type="continuationSeparator" w:id="0">
    <w:p w:rsidR="006D6A64" w:rsidRDefault="0025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A64" w:rsidRDefault="002568D6">
      <w:r>
        <w:separator/>
      </w:r>
    </w:p>
  </w:footnote>
  <w:footnote w:type="continuationSeparator" w:id="0">
    <w:p w:rsidR="006D6A64" w:rsidRDefault="00256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8D6"/>
    <w:rsid w:val="002568D6"/>
    <w:rsid w:val="004A291A"/>
    <w:rsid w:val="006D6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FA2F32EF-B7F4-4473-B28E-2B12FC7D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70</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様式第1号(第3条関係)</vt:lpstr>
    </vt:vector>
  </TitlesOfParts>
  <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 </cp:lastModifiedBy>
  <cp:revision>2</cp:revision>
  <cp:lastPrinted>2005-09-22T06:48:00Z</cp:lastPrinted>
  <dcterms:created xsi:type="dcterms:W3CDTF">2020-12-25T08:20:00Z</dcterms:created>
  <dcterms:modified xsi:type="dcterms:W3CDTF">2020-12-25T08:20:00Z</dcterms:modified>
</cp:coreProperties>
</file>